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39" w:rsidRDefault="009833B0">
      <w:pPr>
        <w:spacing w:line="180" w:lineRule="auto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 w:hint="eastAsia"/>
          <w:spacing w:val="-4"/>
          <w:sz w:val="32"/>
          <w:szCs w:val="32"/>
        </w:rPr>
        <w:t>2</w:t>
      </w:r>
    </w:p>
    <w:p w:rsidR="00FF5C39" w:rsidRDefault="009833B0">
      <w:pPr>
        <w:spacing w:line="120" w:lineRule="auto"/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ascii="方正小标宋简体" w:eastAsia="方正小标宋简体" w:hint="eastAsia"/>
          <w:sz w:val="32"/>
          <w:szCs w:val="44"/>
        </w:rPr>
        <w:t>参会回执</w:t>
      </w:r>
    </w:p>
    <w:p w:rsidR="00FF5C39" w:rsidRDefault="00FF5C39">
      <w:pPr>
        <w:spacing w:line="120" w:lineRule="auto"/>
        <w:jc w:val="center"/>
        <w:rPr>
          <w:rFonts w:ascii="方正小标宋简体" w:eastAsia="方正小标宋简体"/>
          <w:szCs w:val="32"/>
        </w:rPr>
      </w:pP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887"/>
        <w:gridCol w:w="2059"/>
        <w:gridCol w:w="1917"/>
        <w:gridCol w:w="2450"/>
      </w:tblGrid>
      <w:tr w:rsidR="00FF5C39">
        <w:trPr>
          <w:trHeight w:val="527"/>
        </w:trPr>
        <w:tc>
          <w:tcPr>
            <w:tcW w:w="8791" w:type="dxa"/>
            <w:gridSpan w:val="5"/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参会</w:t>
            </w:r>
            <w:r>
              <w:rPr>
                <w:rFonts w:hint="eastAsia"/>
                <w:sz w:val="30"/>
                <w:szCs w:val="30"/>
              </w:rPr>
              <w:t>人员</w:t>
            </w:r>
            <w:r>
              <w:rPr>
                <w:sz w:val="30"/>
                <w:szCs w:val="30"/>
              </w:rPr>
              <w:t>信</w:t>
            </w:r>
            <w:r>
              <w:rPr>
                <w:rFonts w:hint="eastAsia"/>
                <w:sz w:val="30"/>
                <w:szCs w:val="30"/>
              </w:rPr>
              <w:t>息</w:t>
            </w:r>
          </w:p>
        </w:tc>
      </w:tr>
      <w:tr w:rsidR="00FF5C39">
        <w:trPr>
          <w:trHeight w:val="499"/>
        </w:trPr>
        <w:tc>
          <w:tcPr>
            <w:tcW w:w="1478" w:type="dxa"/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  <w:r>
              <w:rPr>
                <w:sz w:val="30"/>
                <w:szCs w:val="30"/>
              </w:rPr>
              <w:t>名称</w:t>
            </w:r>
          </w:p>
        </w:tc>
        <w:tc>
          <w:tcPr>
            <w:tcW w:w="7313" w:type="dxa"/>
            <w:gridSpan w:val="4"/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</w:tr>
      <w:tr w:rsidR="00FF5C39">
        <w:trPr>
          <w:trHeight w:val="499"/>
        </w:trPr>
        <w:tc>
          <w:tcPr>
            <w:tcW w:w="1478" w:type="dxa"/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通讯地址</w:t>
            </w:r>
          </w:p>
        </w:tc>
        <w:tc>
          <w:tcPr>
            <w:tcW w:w="7313" w:type="dxa"/>
            <w:gridSpan w:val="4"/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</w:tr>
      <w:tr w:rsidR="00FF5C39">
        <w:trPr>
          <w:trHeight w:val="499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参会代表姓名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邮箱</w:t>
            </w:r>
          </w:p>
        </w:tc>
      </w:tr>
      <w:tr w:rsidR="00FF5C39">
        <w:trPr>
          <w:trHeight w:val="499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FF5C39" w:rsidRDefault="00FF5C39">
            <w:pPr>
              <w:spacing w:line="360" w:lineRule="auto"/>
              <w:jc w:val="center"/>
              <w:rPr>
                <w:rFonts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bCs/>
                <w:kern w:val="0"/>
                <w:sz w:val="30"/>
                <w:szCs w:val="3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FF5C39" w:rsidRDefault="00FF5C39">
            <w:pPr>
              <w:spacing w:line="360" w:lineRule="auto"/>
              <w:jc w:val="center"/>
              <w:rPr>
                <w:rFonts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</w:tr>
      <w:tr w:rsidR="00FF5C39">
        <w:trPr>
          <w:trHeight w:val="499"/>
        </w:trPr>
        <w:tc>
          <w:tcPr>
            <w:tcW w:w="23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参会代表姓名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邮箱</w:t>
            </w:r>
          </w:p>
        </w:tc>
      </w:tr>
      <w:tr w:rsidR="00FF5C39">
        <w:trPr>
          <w:trHeight w:val="499"/>
        </w:trPr>
        <w:tc>
          <w:tcPr>
            <w:tcW w:w="23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</w:tr>
      <w:tr w:rsidR="00FF5C39">
        <w:trPr>
          <w:trHeight w:val="499"/>
        </w:trPr>
        <w:tc>
          <w:tcPr>
            <w:tcW w:w="23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参会代表姓名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9833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邮箱</w:t>
            </w:r>
          </w:p>
        </w:tc>
      </w:tr>
      <w:tr w:rsidR="00FF5C39">
        <w:trPr>
          <w:trHeight w:val="499"/>
        </w:trPr>
        <w:tc>
          <w:tcPr>
            <w:tcW w:w="23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9" w:rsidRDefault="00FF5C39">
            <w:pPr>
              <w:jc w:val="center"/>
              <w:rPr>
                <w:sz w:val="30"/>
                <w:szCs w:val="30"/>
              </w:rPr>
            </w:pPr>
          </w:p>
        </w:tc>
      </w:tr>
    </w:tbl>
    <w:p w:rsidR="00FF5C39" w:rsidRDefault="009833B0">
      <w:pPr>
        <w:spacing w:line="12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备注：请填好参会回执，于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日前发至</w:t>
      </w:r>
      <w:r>
        <w:rPr>
          <w:rFonts w:asciiTheme="minorEastAsia" w:hAnsiTheme="minorEastAsia"/>
          <w:sz w:val="28"/>
          <w:szCs w:val="28"/>
        </w:rPr>
        <w:t>gzsoa2010@vip.163.com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F5C39" w:rsidRDefault="009833B0">
      <w:pPr>
        <w:spacing w:line="12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>
        <w:rPr>
          <w:rFonts w:asciiTheme="minorEastAsia" w:hAnsiTheme="minorEastAsia" w:hint="eastAsia"/>
          <w:sz w:val="28"/>
          <w:szCs w:val="28"/>
        </w:rPr>
        <w:t>黄庆群，李浩锐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电话：</w:t>
      </w:r>
      <w:r>
        <w:rPr>
          <w:rFonts w:asciiTheme="minorEastAsia" w:hAnsiTheme="minorEastAsia" w:hint="eastAsia"/>
          <w:sz w:val="28"/>
          <w:szCs w:val="28"/>
        </w:rPr>
        <w:t>020-66814197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66814116</w:t>
      </w:r>
      <w:r>
        <w:rPr>
          <w:rFonts w:asciiTheme="minorEastAsia" w:hAnsiTheme="minorEastAsia" w:hint="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传真：</w:t>
      </w:r>
      <w:r>
        <w:rPr>
          <w:rFonts w:asciiTheme="minorEastAsia" w:hAnsiTheme="minorEastAsia" w:hint="eastAsia"/>
          <w:sz w:val="28"/>
          <w:szCs w:val="28"/>
        </w:rPr>
        <w:t>020-66814100</w:t>
      </w:r>
    </w:p>
    <w:sectPr w:rsidR="00FF5C39" w:rsidSect="00FF5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B0" w:rsidRDefault="009833B0" w:rsidP="007E0BF2">
      <w:r>
        <w:separator/>
      </w:r>
    </w:p>
  </w:endnote>
  <w:endnote w:type="continuationSeparator" w:id="0">
    <w:p w:rsidR="009833B0" w:rsidRDefault="009833B0" w:rsidP="007E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B0" w:rsidRDefault="009833B0" w:rsidP="007E0BF2">
      <w:r>
        <w:separator/>
      </w:r>
    </w:p>
  </w:footnote>
  <w:footnote w:type="continuationSeparator" w:id="0">
    <w:p w:rsidR="009833B0" w:rsidRDefault="009833B0" w:rsidP="007E0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1DC2E33"/>
    <w:rsid w:val="0002658D"/>
    <w:rsid w:val="0006489E"/>
    <w:rsid w:val="00071DB4"/>
    <w:rsid w:val="000A43C8"/>
    <w:rsid w:val="000A6D55"/>
    <w:rsid w:val="000C1C0E"/>
    <w:rsid w:val="000D0677"/>
    <w:rsid w:val="000D19C5"/>
    <w:rsid w:val="000E3CC4"/>
    <w:rsid w:val="000E5B6D"/>
    <w:rsid w:val="000E603A"/>
    <w:rsid w:val="00115319"/>
    <w:rsid w:val="00116B11"/>
    <w:rsid w:val="00124C7E"/>
    <w:rsid w:val="00176F6E"/>
    <w:rsid w:val="0019214C"/>
    <w:rsid w:val="00203EEE"/>
    <w:rsid w:val="00224B9A"/>
    <w:rsid w:val="00244288"/>
    <w:rsid w:val="00255C72"/>
    <w:rsid w:val="00266D03"/>
    <w:rsid w:val="002910D9"/>
    <w:rsid w:val="002A7DA6"/>
    <w:rsid w:val="003334B4"/>
    <w:rsid w:val="00346531"/>
    <w:rsid w:val="00370FA6"/>
    <w:rsid w:val="00392680"/>
    <w:rsid w:val="003969D6"/>
    <w:rsid w:val="003B66C7"/>
    <w:rsid w:val="003B772C"/>
    <w:rsid w:val="003E5039"/>
    <w:rsid w:val="0041420D"/>
    <w:rsid w:val="004415ED"/>
    <w:rsid w:val="00447485"/>
    <w:rsid w:val="00451763"/>
    <w:rsid w:val="00482D31"/>
    <w:rsid w:val="00483AD2"/>
    <w:rsid w:val="004E4585"/>
    <w:rsid w:val="004E7655"/>
    <w:rsid w:val="004F5942"/>
    <w:rsid w:val="005054F1"/>
    <w:rsid w:val="00522E60"/>
    <w:rsid w:val="0052788E"/>
    <w:rsid w:val="00555025"/>
    <w:rsid w:val="005B1572"/>
    <w:rsid w:val="00602B80"/>
    <w:rsid w:val="006600DB"/>
    <w:rsid w:val="006644BF"/>
    <w:rsid w:val="00675D10"/>
    <w:rsid w:val="006A0AA1"/>
    <w:rsid w:val="006C4EFC"/>
    <w:rsid w:val="006D09DF"/>
    <w:rsid w:val="006D6BD2"/>
    <w:rsid w:val="006E380B"/>
    <w:rsid w:val="006E4C4D"/>
    <w:rsid w:val="00716479"/>
    <w:rsid w:val="00764B74"/>
    <w:rsid w:val="0076631A"/>
    <w:rsid w:val="00767140"/>
    <w:rsid w:val="007676AB"/>
    <w:rsid w:val="00770981"/>
    <w:rsid w:val="00783630"/>
    <w:rsid w:val="00790776"/>
    <w:rsid w:val="00793969"/>
    <w:rsid w:val="007B7D4B"/>
    <w:rsid w:val="007C7E66"/>
    <w:rsid w:val="007E0BF2"/>
    <w:rsid w:val="007F241B"/>
    <w:rsid w:val="00802371"/>
    <w:rsid w:val="00815271"/>
    <w:rsid w:val="008158F4"/>
    <w:rsid w:val="00840F85"/>
    <w:rsid w:val="00865571"/>
    <w:rsid w:val="00870569"/>
    <w:rsid w:val="0087140D"/>
    <w:rsid w:val="00886EEC"/>
    <w:rsid w:val="008A5F54"/>
    <w:rsid w:val="00903698"/>
    <w:rsid w:val="0091775A"/>
    <w:rsid w:val="009251AF"/>
    <w:rsid w:val="00925296"/>
    <w:rsid w:val="00925EEC"/>
    <w:rsid w:val="00962C0C"/>
    <w:rsid w:val="009677DB"/>
    <w:rsid w:val="009738AF"/>
    <w:rsid w:val="0097473A"/>
    <w:rsid w:val="009776F7"/>
    <w:rsid w:val="009833B0"/>
    <w:rsid w:val="0099167A"/>
    <w:rsid w:val="009961E8"/>
    <w:rsid w:val="009B7874"/>
    <w:rsid w:val="00A57141"/>
    <w:rsid w:val="00A87E82"/>
    <w:rsid w:val="00A90C36"/>
    <w:rsid w:val="00A941AE"/>
    <w:rsid w:val="00AF2A4E"/>
    <w:rsid w:val="00B00C0F"/>
    <w:rsid w:val="00B12476"/>
    <w:rsid w:val="00B32776"/>
    <w:rsid w:val="00B3369F"/>
    <w:rsid w:val="00B4286B"/>
    <w:rsid w:val="00B45309"/>
    <w:rsid w:val="00B53124"/>
    <w:rsid w:val="00B7189A"/>
    <w:rsid w:val="00B8472E"/>
    <w:rsid w:val="00BA059D"/>
    <w:rsid w:val="00BD2DFF"/>
    <w:rsid w:val="00BD6B27"/>
    <w:rsid w:val="00C029A3"/>
    <w:rsid w:val="00C20378"/>
    <w:rsid w:val="00C25E9A"/>
    <w:rsid w:val="00C36E97"/>
    <w:rsid w:val="00C40FF0"/>
    <w:rsid w:val="00C512D3"/>
    <w:rsid w:val="00C606C7"/>
    <w:rsid w:val="00C85EC8"/>
    <w:rsid w:val="00CD5403"/>
    <w:rsid w:val="00D21D9A"/>
    <w:rsid w:val="00D23881"/>
    <w:rsid w:val="00D73CC4"/>
    <w:rsid w:val="00D77A8E"/>
    <w:rsid w:val="00D91F4A"/>
    <w:rsid w:val="00D9247B"/>
    <w:rsid w:val="00D95C0C"/>
    <w:rsid w:val="00DC3987"/>
    <w:rsid w:val="00E111FE"/>
    <w:rsid w:val="00E5089B"/>
    <w:rsid w:val="00E511FE"/>
    <w:rsid w:val="00E774A1"/>
    <w:rsid w:val="00E80035"/>
    <w:rsid w:val="00E81111"/>
    <w:rsid w:val="00E87430"/>
    <w:rsid w:val="00EA6DB5"/>
    <w:rsid w:val="00EB49C3"/>
    <w:rsid w:val="00EB655F"/>
    <w:rsid w:val="00ED1372"/>
    <w:rsid w:val="00ED440E"/>
    <w:rsid w:val="00EE0F5A"/>
    <w:rsid w:val="00EF03AF"/>
    <w:rsid w:val="00F65685"/>
    <w:rsid w:val="00FD3516"/>
    <w:rsid w:val="00FF1837"/>
    <w:rsid w:val="00FF26BF"/>
    <w:rsid w:val="00FF5C39"/>
    <w:rsid w:val="07B2591F"/>
    <w:rsid w:val="24441470"/>
    <w:rsid w:val="39EE17A4"/>
    <w:rsid w:val="3EAD20B6"/>
    <w:rsid w:val="41DC2E33"/>
    <w:rsid w:val="4CCA5481"/>
    <w:rsid w:val="6217725F"/>
    <w:rsid w:val="6AC14C0F"/>
    <w:rsid w:val="73DE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F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F5C39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FF5C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F5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&#24180;&#22806;&#21253;&#21327;&#20250;&#36164;&#26009;\12&#26376;&#21628;&#21483;&#20013;&#24515;&#24180;&#20250;\2017&#21628;&#21483;&#20013;&#24515;&#21644;&#23458;&#25143;&#20851;&#31995;&#31649;&#29702;&#19987;&#22996;&#20250;&#24180;&#20250;&#36992;&#35831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2280D-8DA2-4BC5-8D5C-11F01BC6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2017呼叫中心和客户关系管理专委会年会邀请函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136270660</dc:creator>
  <cp:lastModifiedBy>user</cp:lastModifiedBy>
  <cp:revision>2</cp:revision>
  <dcterms:created xsi:type="dcterms:W3CDTF">2017-12-04T01:39:00Z</dcterms:created>
  <dcterms:modified xsi:type="dcterms:W3CDTF">2017-12-04T01:39:00Z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